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B2D9" w14:textId="77777777" w:rsidR="008625E7" w:rsidRPr="008625E7" w:rsidRDefault="008625E7" w:rsidP="008625E7">
      <w:pPr>
        <w:ind w:left="7200"/>
        <w:rPr>
          <w:rFonts w:asciiTheme="majorHAnsi" w:eastAsia="Times New Roman" w:hAnsiTheme="majorHAnsi" w:cs="Tahoma"/>
          <w:b/>
          <w:color w:val="000000"/>
        </w:rPr>
      </w:pPr>
    </w:p>
    <w:p w14:paraId="0F1A03E1" w14:textId="77777777" w:rsidR="008625E7" w:rsidRDefault="008625E7" w:rsidP="00D20212">
      <w:pPr>
        <w:rPr>
          <w:rFonts w:asciiTheme="majorHAnsi" w:eastAsia="Times New Roman" w:hAnsiTheme="majorHAnsi" w:cs="Tahoma"/>
          <w:color w:val="000000"/>
        </w:rPr>
      </w:pPr>
    </w:p>
    <w:p w14:paraId="778BCE18" w14:textId="77777777" w:rsidR="00CC5E16" w:rsidRPr="007C0F79" w:rsidRDefault="00CC5E16" w:rsidP="00CC5E16">
      <w:pPr>
        <w:spacing w:line="240" w:lineRule="auto"/>
        <w:rPr>
          <w:sz w:val="20"/>
          <w:szCs w:val="20"/>
        </w:rPr>
      </w:pPr>
      <w:r w:rsidRPr="007C0F79">
        <w:rPr>
          <w:sz w:val="20"/>
          <w:szCs w:val="20"/>
        </w:rPr>
        <w:t>Dear Parents</w:t>
      </w:r>
      <w:r>
        <w:rPr>
          <w:sz w:val="20"/>
          <w:szCs w:val="20"/>
        </w:rPr>
        <w:t xml:space="preserve"> and Guardians</w:t>
      </w:r>
      <w:r w:rsidRPr="007C0F79">
        <w:rPr>
          <w:sz w:val="20"/>
          <w:szCs w:val="20"/>
        </w:rPr>
        <w:t xml:space="preserve"> of Erie’s Public Schools 6</w:t>
      </w:r>
      <w:r w:rsidRPr="007C0F79">
        <w:rPr>
          <w:sz w:val="20"/>
          <w:szCs w:val="20"/>
          <w:vertAlign w:val="superscript"/>
        </w:rPr>
        <w:t>th</w:t>
      </w:r>
      <w:r>
        <w:rPr>
          <w:sz w:val="20"/>
          <w:szCs w:val="20"/>
        </w:rPr>
        <w:t>,7</w:t>
      </w:r>
      <w:r w:rsidRPr="00326904">
        <w:rPr>
          <w:sz w:val="20"/>
          <w:szCs w:val="20"/>
          <w:vertAlign w:val="superscript"/>
        </w:rPr>
        <w:t>th</w:t>
      </w:r>
      <w:r>
        <w:rPr>
          <w:sz w:val="20"/>
          <w:szCs w:val="20"/>
        </w:rPr>
        <w:t>, and 8</w:t>
      </w:r>
      <w:r w:rsidRPr="00D90098">
        <w:rPr>
          <w:sz w:val="20"/>
          <w:szCs w:val="20"/>
          <w:vertAlign w:val="superscript"/>
        </w:rPr>
        <w:t>th</w:t>
      </w:r>
      <w:r>
        <w:rPr>
          <w:sz w:val="20"/>
          <w:szCs w:val="20"/>
        </w:rPr>
        <w:t xml:space="preserve"> </w:t>
      </w:r>
      <w:r w:rsidRPr="007C0F79">
        <w:rPr>
          <w:sz w:val="20"/>
          <w:szCs w:val="20"/>
        </w:rPr>
        <w:t xml:space="preserve">graders, </w:t>
      </w:r>
    </w:p>
    <w:p w14:paraId="496E68C7" w14:textId="77777777" w:rsidR="00CC5E16" w:rsidRPr="007C0F79" w:rsidRDefault="00CC5E16" w:rsidP="00CC5E16">
      <w:pPr>
        <w:spacing w:line="240" w:lineRule="auto"/>
        <w:rPr>
          <w:sz w:val="20"/>
          <w:szCs w:val="20"/>
        </w:rPr>
      </w:pPr>
      <w:r w:rsidRPr="007C0F79">
        <w:rPr>
          <w:sz w:val="20"/>
          <w:szCs w:val="20"/>
        </w:rPr>
        <w:t>We are writing to inform you about a new curriculum being implemented at Erie’s Public Schools. As part of the larger Opioid Misuse Prevention Project (OMPP), Erie’s Public Schools are partnering with Family Services of NWPA to deliver the LifeSkills Training curriculum school</w:t>
      </w:r>
      <w:r>
        <w:rPr>
          <w:sz w:val="20"/>
          <w:szCs w:val="20"/>
        </w:rPr>
        <w:t xml:space="preserve"> </w:t>
      </w:r>
      <w:r w:rsidRPr="007C0F79">
        <w:rPr>
          <w:sz w:val="20"/>
          <w:szCs w:val="20"/>
        </w:rPr>
        <w:t xml:space="preserve">wide. LifeSkills </w:t>
      </w:r>
      <w:r>
        <w:rPr>
          <w:sz w:val="20"/>
          <w:szCs w:val="20"/>
        </w:rPr>
        <w:t>T</w:t>
      </w:r>
      <w:r w:rsidRPr="007C0F79">
        <w:rPr>
          <w:sz w:val="20"/>
          <w:szCs w:val="20"/>
        </w:rPr>
        <w:t>raining is a nationally recognized effective evidence-based program designed to foster adolescent wellbeing and prevent substance misuse. The curriculum will be delivered to all sixth</w:t>
      </w:r>
      <w:r>
        <w:rPr>
          <w:sz w:val="20"/>
          <w:szCs w:val="20"/>
        </w:rPr>
        <w:t xml:space="preserve">, seventh, and eighth </w:t>
      </w:r>
      <w:r w:rsidRPr="007C0F79">
        <w:rPr>
          <w:sz w:val="20"/>
          <w:szCs w:val="20"/>
        </w:rPr>
        <w:t xml:space="preserve">grade students. </w:t>
      </w:r>
      <w:r>
        <w:rPr>
          <w:sz w:val="20"/>
          <w:szCs w:val="20"/>
        </w:rPr>
        <w:t>A b</w:t>
      </w:r>
      <w:r w:rsidRPr="007C0F79">
        <w:rPr>
          <w:sz w:val="20"/>
          <w:szCs w:val="20"/>
        </w:rPr>
        <w:t>ooster curriculum</w:t>
      </w:r>
      <w:r>
        <w:rPr>
          <w:sz w:val="20"/>
          <w:szCs w:val="20"/>
        </w:rPr>
        <w:t xml:space="preserve"> </w:t>
      </w:r>
      <w:r w:rsidRPr="007C0F79">
        <w:rPr>
          <w:sz w:val="20"/>
          <w:szCs w:val="20"/>
        </w:rPr>
        <w:t xml:space="preserve">will be implemented in </w:t>
      </w:r>
      <w:r>
        <w:rPr>
          <w:sz w:val="20"/>
          <w:szCs w:val="20"/>
        </w:rPr>
        <w:t>each subsequent year</w:t>
      </w:r>
      <w:r w:rsidRPr="007C0F79">
        <w:rPr>
          <w:sz w:val="20"/>
          <w:szCs w:val="20"/>
        </w:rPr>
        <w:t xml:space="preserve"> </w:t>
      </w:r>
      <w:r>
        <w:rPr>
          <w:sz w:val="20"/>
          <w:szCs w:val="20"/>
        </w:rPr>
        <w:t>of middle school</w:t>
      </w:r>
      <w:r w:rsidRPr="007C0F79">
        <w:rPr>
          <w:sz w:val="20"/>
          <w:szCs w:val="20"/>
        </w:rPr>
        <w:t xml:space="preserve">. </w:t>
      </w:r>
    </w:p>
    <w:p w14:paraId="2BB67016" w14:textId="77777777" w:rsidR="00CC5E16" w:rsidRPr="007C0F79" w:rsidRDefault="00CC5E16" w:rsidP="00CC5E16">
      <w:pPr>
        <w:spacing w:line="240" w:lineRule="auto"/>
        <w:rPr>
          <w:b/>
          <w:sz w:val="20"/>
          <w:szCs w:val="20"/>
        </w:rPr>
      </w:pPr>
      <w:r w:rsidRPr="007C0F79">
        <w:rPr>
          <w:sz w:val="20"/>
          <w:szCs w:val="20"/>
        </w:rPr>
        <w:t xml:space="preserve">As part of the curriculum, students will be required to fill out </w:t>
      </w:r>
      <w:r w:rsidRPr="007C0F79">
        <w:rPr>
          <w:b/>
          <w:sz w:val="20"/>
          <w:szCs w:val="20"/>
        </w:rPr>
        <w:t>pre and post surveys</w:t>
      </w:r>
      <w:r w:rsidRPr="007C0F79">
        <w:rPr>
          <w:sz w:val="20"/>
          <w:szCs w:val="20"/>
        </w:rPr>
        <w:t xml:space="preserve"> on their attitudes and beliefs about youth and adult substance use and their behaviors. These responses will then be used to evaluate whether the program is improving the student’s knowledge, attitudes, and beliefs about substance misuse and abuse. Student data will be used in evaluating the larger OMPP grant project—we will be examining its effectiveness and assessing the state’s return on investment in the project. </w:t>
      </w:r>
      <w:r w:rsidRPr="007C0F79">
        <w:rPr>
          <w:b/>
          <w:sz w:val="20"/>
          <w:szCs w:val="20"/>
        </w:rPr>
        <w:t>At no point during this project will your child’s responses be used for research purposes, nor will they have any effect on their grades.  Additionally, all data gathered for this evaluation will be completely de-identified, preventing the evaluation team from ever knowing your child’s responses on the pre</w:t>
      </w:r>
      <w:r>
        <w:rPr>
          <w:b/>
          <w:sz w:val="20"/>
          <w:szCs w:val="20"/>
        </w:rPr>
        <w:t xml:space="preserve"> </w:t>
      </w:r>
      <w:r w:rsidRPr="007C0F79">
        <w:rPr>
          <w:b/>
          <w:sz w:val="20"/>
          <w:szCs w:val="20"/>
        </w:rPr>
        <w:t>and post</w:t>
      </w:r>
      <w:r>
        <w:rPr>
          <w:b/>
          <w:sz w:val="20"/>
          <w:szCs w:val="20"/>
        </w:rPr>
        <w:t xml:space="preserve"> </w:t>
      </w:r>
      <w:r w:rsidRPr="007C0F79">
        <w:rPr>
          <w:b/>
          <w:sz w:val="20"/>
          <w:szCs w:val="20"/>
        </w:rPr>
        <w:t>surveys.</w:t>
      </w:r>
    </w:p>
    <w:p w14:paraId="10F6D503" w14:textId="77777777" w:rsidR="00CC5E16" w:rsidRPr="007C0F79" w:rsidRDefault="00CC5E16" w:rsidP="00CC5E16">
      <w:pPr>
        <w:spacing w:line="240" w:lineRule="auto"/>
        <w:rPr>
          <w:b/>
          <w:sz w:val="20"/>
          <w:szCs w:val="20"/>
        </w:rPr>
      </w:pPr>
      <w:r w:rsidRPr="007C0F79">
        <w:rPr>
          <w:sz w:val="20"/>
          <w:szCs w:val="20"/>
        </w:rPr>
        <w:t>We are excited to be a part of this initiative to improve the wellbeing and lives of youth, families, and communities across the Commonwealth of Pennsylvania</w:t>
      </w:r>
      <w:r w:rsidRPr="00AC339D">
        <w:rPr>
          <w:sz w:val="20"/>
          <w:szCs w:val="20"/>
          <w:highlight w:val="yellow"/>
        </w:rPr>
        <w:t xml:space="preserve">. </w:t>
      </w:r>
      <w:r w:rsidRPr="00AC339D">
        <w:rPr>
          <w:b/>
          <w:sz w:val="20"/>
          <w:szCs w:val="20"/>
          <w:highlight w:val="yellow"/>
        </w:rPr>
        <w:t xml:space="preserve">Please fill out the parent/guardian consent form below and return it your school </w:t>
      </w:r>
      <w:r w:rsidRPr="00F53465">
        <w:rPr>
          <w:b/>
          <w:sz w:val="20"/>
          <w:szCs w:val="20"/>
          <w:highlight w:val="yellow"/>
          <w:u w:val="single"/>
        </w:rPr>
        <w:t>as soon as possible</w:t>
      </w:r>
      <w:r w:rsidRPr="00AC339D">
        <w:rPr>
          <w:b/>
          <w:sz w:val="20"/>
          <w:szCs w:val="20"/>
          <w:highlight w:val="yellow"/>
        </w:rPr>
        <w:t xml:space="preserve"> so your child may take part in the pre/post testing process.</w:t>
      </w:r>
      <w:r w:rsidRPr="007C0F79">
        <w:rPr>
          <w:b/>
          <w:sz w:val="20"/>
          <w:szCs w:val="20"/>
        </w:rPr>
        <w:t xml:space="preserve"> </w:t>
      </w:r>
    </w:p>
    <w:p w14:paraId="68567F79" w14:textId="77777777" w:rsidR="00CC5E16" w:rsidRPr="007C0F79" w:rsidRDefault="00CC5E16" w:rsidP="00CC5E16">
      <w:pPr>
        <w:spacing w:line="240" w:lineRule="auto"/>
        <w:rPr>
          <w:sz w:val="20"/>
          <w:szCs w:val="20"/>
        </w:rPr>
      </w:pPr>
      <w:r w:rsidRPr="007C0F79">
        <w:rPr>
          <w:sz w:val="20"/>
          <w:szCs w:val="20"/>
        </w:rPr>
        <w:t xml:space="preserve">Questions or concerns?  Please contact your teacher and/or school administrator:  </w:t>
      </w:r>
    </w:p>
    <w:p w14:paraId="59652550" w14:textId="1A9B1F0A" w:rsidR="00CC5E16" w:rsidRPr="007C0F79" w:rsidRDefault="00CC5E16" w:rsidP="00CC5E16">
      <w:pPr>
        <w:spacing w:after="0" w:line="240" w:lineRule="auto"/>
        <w:rPr>
          <w:sz w:val="20"/>
          <w:szCs w:val="20"/>
        </w:rPr>
      </w:pPr>
      <w:r>
        <w:rPr>
          <w:sz w:val="20"/>
          <w:szCs w:val="20"/>
        </w:rPr>
        <w:t xml:space="preserve">            Matt Koval</w:t>
      </w:r>
      <w:r>
        <w:rPr>
          <w:sz w:val="20"/>
          <w:szCs w:val="20"/>
        </w:rPr>
        <w:tab/>
        <w:t xml:space="preserve">                </w:t>
      </w:r>
      <w:hyperlink r:id="rId7" w:history="1">
        <w:r w:rsidRPr="00F838CE">
          <w:rPr>
            <w:rStyle w:val="Hyperlink"/>
            <w:sz w:val="20"/>
            <w:szCs w:val="20"/>
          </w:rPr>
          <w:t>Mattkoval@eriesd.org</w:t>
        </w:r>
      </w:hyperlink>
      <w:r>
        <w:rPr>
          <w:sz w:val="20"/>
          <w:szCs w:val="20"/>
        </w:rPr>
        <w:tab/>
        <w:t>(814)874-6400</w:t>
      </w:r>
    </w:p>
    <w:p w14:paraId="18555E88" w14:textId="6806630A" w:rsidR="00CC5E16" w:rsidRPr="007C0F79" w:rsidRDefault="00CC5E16" w:rsidP="00CC5E16">
      <w:pPr>
        <w:spacing w:after="0" w:line="240" w:lineRule="auto"/>
        <w:rPr>
          <w:sz w:val="20"/>
          <w:szCs w:val="20"/>
        </w:rPr>
      </w:pPr>
      <w:r w:rsidRPr="007C0F79">
        <w:rPr>
          <w:sz w:val="20"/>
          <w:szCs w:val="20"/>
        </w:rPr>
        <w:tab/>
      </w:r>
      <w:r>
        <w:rPr>
          <w:sz w:val="20"/>
          <w:szCs w:val="20"/>
        </w:rPr>
        <w:t>Joseph Dunn</w:t>
      </w:r>
      <w:r w:rsidRPr="007C0F79">
        <w:rPr>
          <w:sz w:val="20"/>
          <w:szCs w:val="20"/>
        </w:rPr>
        <w:tab/>
      </w:r>
      <w:r w:rsidRPr="007C0F79">
        <w:rPr>
          <w:sz w:val="20"/>
          <w:szCs w:val="20"/>
        </w:rPr>
        <w:tab/>
      </w:r>
      <w:hyperlink r:id="rId8" w:history="1">
        <w:r w:rsidRPr="00F838CE">
          <w:rPr>
            <w:rStyle w:val="Hyperlink"/>
            <w:sz w:val="20"/>
            <w:szCs w:val="20"/>
          </w:rPr>
          <w:t>Jdunn@eriesd.org</w:t>
        </w:r>
      </w:hyperlink>
      <w:r w:rsidRPr="007C0F79">
        <w:rPr>
          <w:sz w:val="20"/>
          <w:szCs w:val="20"/>
        </w:rPr>
        <w:tab/>
        <w:t>(814)874-6400</w:t>
      </w:r>
    </w:p>
    <w:p w14:paraId="1E185389" w14:textId="2F61AB14" w:rsidR="00CC5E16" w:rsidRDefault="00CC5E16" w:rsidP="00CC5E16">
      <w:pPr>
        <w:spacing w:after="0" w:line="240" w:lineRule="auto"/>
        <w:rPr>
          <w:sz w:val="20"/>
          <w:szCs w:val="20"/>
        </w:rPr>
      </w:pPr>
      <w:r w:rsidRPr="007C0F79">
        <w:rPr>
          <w:sz w:val="20"/>
          <w:szCs w:val="20"/>
        </w:rPr>
        <w:tab/>
      </w:r>
      <w:r w:rsidR="00DE556E">
        <w:rPr>
          <w:sz w:val="20"/>
          <w:szCs w:val="20"/>
        </w:rPr>
        <w:t>Jack Corey</w:t>
      </w:r>
      <w:r w:rsidR="00DE556E">
        <w:rPr>
          <w:sz w:val="20"/>
          <w:szCs w:val="20"/>
        </w:rPr>
        <w:tab/>
      </w:r>
      <w:r w:rsidR="00DE556E">
        <w:rPr>
          <w:sz w:val="20"/>
          <w:szCs w:val="20"/>
        </w:rPr>
        <w:tab/>
      </w:r>
      <w:hyperlink r:id="rId9" w:history="1">
        <w:r w:rsidR="00DE556E" w:rsidRPr="001C56F6">
          <w:rPr>
            <w:rStyle w:val="Hyperlink"/>
            <w:sz w:val="20"/>
            <w:szCs w:val="20"/>
          </w:rPr>
          <w:t>Jcorey@eriesd.org</w:t>
        </w:r>
      </w:hyperlink>
      <w:r w:rsidR="00DE556E">
        <w:rPr>
          <w:sz w:val="20"/>
          <w:szCs w:val="20"/>
        </w:rPr>
        <w:tab/>
      </w:r>
      <w:r w:rsidRPr="007C0F79">
        <w:rPr>
          <w:sz w:val="20"/>
          <w:szCs w:val="20"/>
        </w:rPr>
        <w:t>(814)874-6400</w:t>
      </w:r>
    </w:p>
    <w:p w14:paraId="2649773A" w14:textId="77777777" w:rsidR="00CC5E16" w:rsidRPr="007C0F79" w:rsidRDefault="00CC5E16" w:rsidP="00CC5E16">
      <w:pPr>
        <w:spacing w:after="0" w:line="240" w:lineRule="auto"/>
        <w:rPr>
          <w:sz w:val="20"/>
          <w:szCs w:val="20"/>
        </w:rPr>
      </w:pPr>
    </w:p>
    <w:p w14:paraId="6B6FB858" w14:textId="77777777" w:rsidR="00CC5E16" w:rsidRPr="00AC339D" w:rsidRDefault="00CC5E16" w:rsidP="00CC5E16">
      <w:pPr>
        <w:spacing w:line="240" w:lineRule="auto"/>
        <w:rPr>
          <w:sz w:val="20"/>
          <w:szCs w:val="20"/>
        </w:rPr>
      </w:pPr>
      <w:r w:rsidRPr="00AC339D">
        <w:rPr>
          <w:sz w:val="20"/>
          <w:szCs w:val="20"/>
        </w:rPr>
        <w:t xml:space="preserve">For more information on the Opioid Misuse Prevention Project, please contact via email </w:t>
      </w:r>
      <w:r w:rsidRPr="00AC339D">
        <w:rPr>
          <w:b/>
          <w:sz w:val="20"/>
          <w:szCs w:val="20"/>
        </w:rPr>
        <w:t xml:space="preserve">Sarah Cavalline </w:t>
      </w:r>
      <w:hyperlink r:id="rId10" w:history="1">
        <w:r w:rsidRPr="002C3623">
          <w:rPr>
            <w:rStyle w:val="Hyperlink"/>
            <w:b/>
            <w:sz w:val="20"/>
            <w:szCs w:val="20"/>
          </w:rPr>
          <w:t>scavalline@fsnwpa.org</w:t>
        </w:r>
      </w:hyperlink>
      <w:r>
        <w:rPr>
          <w:b/>
          <w:sz w:val="20"/>
          <w:szCs w:val="20"/>
        </w:rPr>
        <w:t xml:space="preserve"> </w:t>
      </w:r>
      <w:r w:rsidRPr="00AC339D">
        <w:rPr>
          <w:sz w:val="20"/>
          <w:szCs w:val="20"/>
        </w:rPr>
        <w:t xml:space="preserve"> at Family Services of NWPA.</w:t>
      </w:r>
    </w:p>
    <w:p w14:paraId="380004BA" w14:textId="77777777" w:rsidR="00CC5E16" w:rsidRPr="007C0F79" w:rsidRDefault="00CC5E16" w:rsidP="00CC5E16">
      <w:pPr>
        <w:spacing w:line="240" w:lineRule="auto"/>
        <w:rPr>
          <w:sz w:val="20"/>
          <w:szCs w:val="20"/>
        </w:rPr>
      </w:pPr>
      <w:r w:rsidRPr="007C0F79">
        <w:rPr>
          <w:sz w:val="20"/>
          <w:szCs w:val="20"/>
        </w:rPr>
        <w:t xml:space="preserve">For further information on the LifeSkills Training program, go to </w:t>
      </w:r>
      <w:hyperlink r:id="rId11" w:history="1">
        <w:r w:rsidRPr="007C0F79">
          <w:rPr>
            <w:rStyle w:val="Hyperlink"/>
            <w:sz w:val="20"/>
            <w:szCs w:val="20"/>
          </w:rPr>
          <w:t>https://www.lifeskillstraining.com/</w:t>
        </w:r>
      </w:hyperlink>
    </w:p>
    <w:p w14:paraId="73C217AD" w14:textId="77777777" w:rsidR="00CC5E16" w:rsidRDefault="00CC5E16" w:rsidP="00CC5E16">
      <w:pPr>
        <w:spacing w:line="240" w:lineRule="auto"/>
      </w:pPr>
      <w:r>
        <w:rPr>
          <w:noProof/>
        </w:rPr>
        <mc:AlternateContent>
          <mc:Choice Requires="wps">
            <w:drawing>
              <wp:anchor distT="0" distB="0" distL="114300" distR="114300" simplePos="0" relativeHeight="251660288" behindDoc="0" locked="0" layoutInCell="1" allowOverlap="1" wp14:anchorId="18066AFD" wp14:editId="4943218F">
                <wp:simplePos x="0" y="0"/>
                <wp:positionH relativeFrom="column">
                  <wp:posOffset>2221676</wp:posOffset>
                </wp:positionH>
                <wp:positionV relativeFrom="page">
                  <wp:posOffset>7457687</wp:posOffset>
                </wp:positionV>
                <wp:extent cx="3502152" cy="265176"/>
                <wp:effectExtent l="0" t="0" r="22225" b="20955"/>
                <wp:wrapSquare wrapText="bothSides"/>
                <wp:docPr id="5" name="Text Box 5"/>
                <wp:cNvGraphicFramePr/>
                <a:graphic xmlns:a="http://schemas.openxmlformats.org/drawingml/2006/main">
                  <a:graphicData uri="http://schemas.microsoft.com/office/word/2010/wordprocessingShape">
                    <wps:wsp>
                      <wps:cNvSpPr txBox="1"/>
                      <wps:spPr>
                        <a:xfrm>
                          <a:off x="0" y="0"/>
                          <a:ext cx="3502152" cy="265176"/>
                        </a:xfrm>
                        <a:prstGeom prst="rect">
                          <a:avLst/>
                        </a:prstGeom>
                        <a:noFill/>
                        <a:ln w="6350">
                          <a:solidFill>
                            <a:prstClr val="black"/>
                          </a:solidFill>
                        </a:ln>
                      </wps:spPr>
                      <wps:txbx>
                        <w:txbxContent>
                          <w:p w14:paraId="2D408BEB" w14:textId="77777777" w:rsidR="00CC5E16" w:rsidRDefault="00CC5E16" w:rsidP="00CC5E1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66AFD" id="_x0000_t202" coordsize="21600,21600" o:spt="202" path="m,l,21600r21600,l21600,xe">
                <v:stroke joinstyle="miter"/>
                <v:path gradientshapeok="t" o:connecttype="rect"/>
              </v:shapetype>
              <v:shape id="Text Box 5" o:spid="_x0000_s1026" type="#_x0000_t202" style="position:absolute;margin-left:174.95pt;margin-top:587.2pt;width:275.7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" filled="f" strokeweight=".5pt">
                <v:textbox>
                  <w:txbxContent>
                    <w:p w14:paraId="2D408BEB" w14:textId="77777777" w:rsidR="00CC5E16" w:rsidRDefault="00CC5E16" w:rsidP="00CC5E16">
                      <w:pPr>
                        <w:spacing w:line="240" w:lineRule="auto"/>
                      </w:pPr>
                    </w:p>
                  </w:txbxContent>
                </v:textbox>
                <w10:wrap type="square" anchory="page"/>
              </v:shape>
            </w:pict>
          </mc:Fallback>
        </mc:AlternateContent>
      </w:r>
      <w:r>
        <w:rPr>
          <w:noProof/>
        </w:rPr>
        <mc:AlternateContent>
          <mc:Choice Requires="wps">
            <w:drawing>
              <wp:anchor distT="0" distB="0" distL="114300" distR="114300" simplePos="0" relativeHeight="251659264" behindDoc="0" locked="0" layoutInCell="1" allowOverlap="1" wp14:anchorId="2F6B46E3" wp14:editId="418B476F">
                <wp:simplePos x="0" y="0"/>
                <wp:positionH relativeFrom="margin">
                  <wp:posOffset>-857250</wp:posOffset>
                </wp:positionH>
                <wp:positionV relativeFrom="paragraph">
                  <wp:posOffset>95885</wp:posOffset>
                </wp:positionV>
                <wp:extent cx="7607300" cy="12700"/>
                <wp:effectExtent l="0" t="0" r="0" b="25400"/>
                <wp:wrapNone/>
                <wp:docPr id="1" name="Straight Connector 1"/>
                <wp:cNvGraphicFramePr/>
                <a:graphic xmlns:a="http://schemas.openxmlformats.org/drawingml/2006/main">
                  <a:graphicData uri="http://schemas.microsoft.com/office/word/2010/wordprocessingShape">
                    <wps:wsp>
                      <wps:cNvCnPr/>
                      <wps:spPr>
                        <a:xfrm>
                          <a:off x="0" y="0"/>
                          <a:ext cx="7607300" cy="1270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99F87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7.55pt" to="53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" strokecolor="windowText">
                <v:stroke dashstyle="dash"/>
                <w10:wrap anchorx="margin"/>
              </v:line>
            </w:pict>
          </mc:Fallback>
        </mc:AlternateContent>
      </w:r>
    </w:p>
    <w:p w14:paraId="78134C51" w14:textId="77777777" w:rsidR="00CC5E16" w:rsidRPr="006E245F" w:rsidRDefault="00CC5E16" w:rsidP="00CC5E16">
      <w:pPr>
        <w:spacing w:line="240" w:lineRule="auto"/>
        <w:rPr>
          <w:b/>
          <w:bCs/>
        </w:rPr>
      </w:pPr>
      <w:r w:rsidRPr="006E245F">
        <w:rPr>
          <w:b/>
          <w:bCs/>
        </w:rPr>
        <w:t xml:space="preserve">Student’s name: </w:t>
      </w:r>
    </w:p>
    <w:p w14:paraId="1763C507" w14:textId="77777777" w:rsidR="00CC5E16" w:rsidRPr="006E245F" w:rsidRDefault="00000000" w:rsidP="00CC5E16">
      <w:pPr>
        <w:spacing w:line="240" w:lineRule="auto"/>
        <w:rPr>
          <w:sz w:val="20"/>
          <w:szCs w:val="20"/>
        </w:rPr>
      </w:pPr>
      <w:sdt>
        <w:sdtPr>
          <w:id w:val="-2092770215"/>
          <w14:checkbox>
            <w14:checked w14:val="0"/>
            <w14:checkedState w14:val="2612" w14:font="MS Gothic"/>
            <w14:uncheckedState w14:val="2610" w14:font="MS Gothic"/>
          </w14:checkbox>
        </w:sdtPr>
        <w:sdtContent>
          <w:r w:rsidR="00CC5E16">
            <w:rPr>
              <w:rFonts w:ascii="MS Gothic" w:eastAsia="MS Gothic" w:hAnsi="MS Gothic" w:hint="eastAsia"/>
            </w:rPr>
            <w:t>☐</w:t>
          </w:r>
        </w:sdtContent>
      </w:sdt>
      <w:r w:rsidR="00CC5E16" w:rsidRPr="006E245F">
        <w:t xml:space="preserve"> The student listed above </w:t>
      </w:r>
      <w:r w:rsidR="00CC5E16" w:rsidRPr="006E245F">
        <w:rPr>
          <w:b/>
        </w:rPr>
        <w:t>MAY</w:t>
      </w:r>
      <w:r w:rsidR="00CC5E16" w:rsidRPr="006E245F">
        <w:t xml:space="preserve"> participate in the Pre/Post Survey process</w:t>
      </w:r>
      <w:r w:rsidR="00CC5E16" w:rsidRPr="006E245F">
        <w:rPr>
          <w:sz w:val="20"/>
          <w:szCs w:val="20"/>
        </w:rPr>
        <w:t>.</w:t>
      </w:r>
    </w:p>
    <w:p w14:paraId="698A4BEC" w14:textId="77777777" w:rsidR="00CC5E16" w:rsidRPr="006E245F" w:rsidRDefault="00000000" w:rsidP="00CC5E16">
      <w:pPr>
        <w:spacing w:line="240" w:lineRule="auto"/>
        <w:rPr>
          <w:sz w:val="20"/>
          <w:szCs w:val="20"/>
        </w:rPr>
      </w:pPr>
      <w:sdt>
        <w:sdtPr>
          <w:id w:val="-1910994756"/>
          <w14:checkbox>
            <w14:checked w14:val="0"/>
            <w14:checkedState w14:val="2612" w14:font="MS Gothic"/>
            <w14:uncheckedState w14:val="2610" w14:font="MS Gothic"/>
          </w14:checkbox>
        </w:sdtPr>
        <w:sdtContent>
          <w:r w:rsidR="00CC5E16">
            <w:rPr>
              <w:rFonts w:ascii="MS Gothic" w:eastAsia="MS Gothic" w:hAnsi="MS Gothic" w:hint="eastAsia"/>
            </w:rPr>
            <w:t>☐</w:t>
          </w:r>
        </w:sdtContent>
      </w:sdt>
      <w:r w:rsidR="00CC5E16" w:rsidRPr="006E245F">
        <w:t xml:space="preserve"> The student listed above </w:t>
      </w:r>
      <w:r w:rsidR="00CC5E16" w:rsidRPr="006E245F">
        <w:rPr>
          <w:b/>
        </w:rPr>
        <w:t>MAY NOT</w:t>
      </w:r>
      <w:r w:rsidR="00CC5E16" w:rsidRPr="006E245F">
        <w:t xml:space="preserve"> participate in the Pre/Post Survey process</w:t>
      </w:r>
      <w:r w:rsidR="00CC5E16" w:rsidRPr="006E245F">
        <w:rPr>
          <w:sz w:val="20"/>
          <w:szCs w:val="20"/>
        </w:rPr>
        <w:t xml:space="preserve">. </w:t>
      </w:r>
    </w:p>
    <w:p w14:paraId="798F8747" w14:textId="77777777" w:rsidR="00CC5E16" w:rsidRPr="006E245F" w:rsidRDefault="00CC5E16" w:rsidP="00CC5E16">
      <w:pPr>
        <w:spacing w:line="240" w:lineRule="auto"/>
        <w:rPr>
          <w:b/>
          <w:bCs/>
        </w:rPr>
      </w:pPr>
      <w:r w:rsidRPr="006E245F">
        <w:rPr>
          <w:b/>
          <w:bCs/>
          <w:noProof/>
          <w:sz w:val="20"/>
          <w:szCs w:val="20"/>
        </w:rPr>
        <mc:AlternateContent>
          <mc:Choice Requires="wps">
            <w:drawing>
              <wp:anchor distT="0" distB="0" distL="114300" distR="114300" simplePos="0" relativeHeight="251662336" behindDoc="0" locked="0" layoutInCell="1" allowOverlap="1" wp14:anchorId="1740466B" wp14:editId="17DA293A">
                <wp:simplePos x="0" y="0"/>
                <wp:positionH relativeFrom="column">
                  <wp:posOffset>1555750</wp:posOffset>
                </wp:positionH>
                <wp:positionV relativeFrom="page">
                  <wp:posOffset>8845550</wp:posOffset>
                </wp:positionV>
                <wp:extent cx="1371600" cy="265176"/>
                <wp:effectExtent l="0" t="0" r="19050" b="20955"/>
                <wp:wrapNone/>
                <wp:docPr id="8" name="Text Box 8"/>
                <wp:cNvGraphicFramePr/>
                <a:graphic xmlns:a="http://schemas.openxmlformats.org/drawingml/2006/main">
                  <a:graphicData uri="http://schemas.microsoft.com/office/word/2010/wordprocessingShape">
                    <wps:wsp>
                      <wps:cNvSpPr txBox="1"/>
                      <wps:spPr>
                        <a:xfrm>
                          <a:off x="0" y="0"/>
                          <a:ext cx="1371600" cy="265176"/>
                        </a:xfrm>
                        <a:prstGeom prst="rect">
                          <a:avLst/>
                        </a:prstGeom>
                        <a:solidFill>
                          <a:sysClr val="window" lastClr="FFFFFF"/>
                        </a:solidFill>
                        <a:ln w="6350">
                          <a:solidFill>
                            <a:prstClr val="black"/>
                          </a:solidFill>
                        </a:ln>
                      </wps:spPr>
                      <wps:txbx>
                        <w:txbxContent>
                          <w:p w14:paraId="7FB25C7E" w14:textId="77777777" w:rsidR="00CC5E16" w:rsidRDefault="00CC5E16" w:rsidP="00CC5E1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466B" id="Text Box 8" o:spid="_x0000_s1027" type="#_x0000_t202" style="position:absolute;margin-left:122.5pt;margin-top:696.5pt;width:108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" fillcolor="window" strokeweight=".5pt">
                <v:textbox>
                  <w:txbxContent>
                    <w:p w14:paraId="7FB25C7E" w14:textId="77777777" w:rsidR="00CC5E16" w:rsidRDefault="00CC5E16" w:rsidP="00CC5E16">
                      <w:r>
                        <w:tab/>
                      </w:r>
                    </w:p>
                  </w:txbxContent>
                </v:textbox>
                <w10:wrap anchory="page"/>
              </v:shape>
            </w:pict>
          </mc:Fallback>
        </mc:AlternateContent>
      </w:r>
      <w:r w:rsidRPr="006E245F">
        <w:rPr>
          <w:b/>
          <w:bCs/>
          <w:noProof/>
        </w:rPr>
        <mc:AlternateContent>
          <mc:Choice Requires="wps">
            <w:drawing>
              <wp:anchor distT="0" distB="0" distL="114300" distR="114300" simplePos="0" relativeHeight="251661312" behindDoc="0" locked="0" layoutInCell="1" allowOverlap="1" wp14:anchorId="276C4BF2" wp14:editId="00AA4D66">
                <wp:simplePos x="0" y="0"/>
                <wp:positionH relativeFrom="column">
                  <wp:posOffset>2927350</wp:posOffset>
                </wp:positionH>
                <wp:positionV relativeFrom="page">
                  <wp:posOffset>8534400</wp:posOffset>
                </wp:positionV>
                <wp:extent cx="2734056" cy="274320"/>
                <wp:effectExtent l="0" t="0" r="28575" b="11430"/>
                <wp:wrapSquare wrapText="bothSides"/>
                <wp:docPr id="7" name="Text Box 7"/>
                <wp:cNvGraphicFramePr/>
                <a:graphic xmlns:a="http://schemas.openxmlformats.org/drawingml/2006/main">
                  <a:graphicData uri="http://schemas.microsoft.com/office/word/2010/wordprocessingShape">
                    <wps:wsp>
                      <wps:cNvSpPr txBox="1"/>
                      <wps:spPr>
                        <a:xfrm rot="10800000" flipH="1" flipV="1">
                          <a:off x="0" y="0"/>
                          <a:ext cx="2734056" cy="274320"/>
                        </a:xfrm>
                        <a:prstGeom prst="rect">
                          <a:avLst/>
                        </a:prstGeom>
                        <a:noFill/>
                        <a:ln w="6350">
                          <a:solidFill>
                            <a:prstClr val="black"/>
                          </a:solidFill>
                        </a:ln>
                      </wps:spPr>
                      <wps:txbx>
                        <w:txbxContent>
                          <w:p w14:paraId="42EBB6A8" w14:textId="77777777" w:rsidR="00CC5E16" w:rsidRPr="002E3D0C" w:rsidRDefault="00CC5E16" w:rsidP="00CC5E16">
                            <w:pPr>
                              <w:spacing w:line="240" w:lineRule="auto"/>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4BF2" id="Text Box 7" o:spid="_x0000_s1028" type="#_x0000_t202" style="position:absolute;margin-left:230.5pt;margin-top:672pt;width:215.3pt;height:21.6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" filled="f" strokeweight=".5pt">
                <v:textbox>
                  <w:txbxContent>
                    <w:p w14:paraId="42EBB6A8" w14:textId="77777777" w:rsidR="00CC5E16" w:rsidRPr="002E3D0C" w:rsidRDefault="00CC5E16" w:rsidP="00CC5E16">
                      <w:pPr>
                        <w:spacing w:line="240" w:lineRule="auto"/>
                        <w:rPr>
                          <w:b/>
                          <w:bCs/>
                          <w:sz w:val="20"/>
                          <w:szCs w:val="20"/>
                        </w:rPr>
                      </w:pPr>
                    </w:p>
                  </w:txbxContent>
                </v:textbox>
                <w10:wrap type="square" anchory="page"/>
              </v:shape>
            </w:pict>
          </mc:Fallback>
        </mc:AlternateContent>
      </w:r>
      <w:r w:rsidRPr="006E245F">
        <w:rPr>
          <w:b/>
          <w:bCs/>
        </w:rPr>
        <w:t>Parent/Guardian signature</w:t>
      </w:r>
    </w:p>
    <w:p w14:paraId="33805264" w14:textId="1CED3F63" w:rsidR="001A7A48" w:rsidRPr="009D3BE3" w:rsidRDefault="00CC5E16" w:rsidP="009D3BE3">
      <w:pPr>
        <w:spacing w:line="240" w:lineRule="auto"/>
        <w:rPr>
          <w:b/>
          <w:bCs/>
        </w:rPr>
      </w:pPr>
      <w:r w:rsidRPr="006E245F">
        <w:rPr>
          <w:b/>
          <w:bCs/>
          <w:sz w:val="20"/>
          <w:szCs w:val="20"/>
        </w:rPr>
        <w:t>Date</w:t>
      </w:r>
      <w:r>
        <w:rPr>
          <w:b/>
          <w:bCs/>
          <w:sz w:val="20"/>
          <w:szCs w:val="20"/>
        </w:rPr>
        <w:t>:</w:t>
      </w:r>
      <w:r w:rsidRPr="006E245F">
        <w:rPr>
          <w:b/>
          <w:bCs/>
          <w:sz w:val="20"/>
          <w:szCs w:val="20"/>
        </w:rPr>
        <w:t xml:space="preserve"> </w:t>
      </w:r>
      <w:r w:rsidRPr="006E245F">
        <w:rPr>
          <w:sz w:val="20"/>
          <w:szCs w:val="20"/>
        </w:rPr>
        <w:tab/>
      </w:r>
    </w:p>
    <w:sectPr w:rsidR="001A7A48" w:rsidRPr="009D3BE3" w:rsidSect="001A7A48">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21D" w14:textId="77777777" w:rsidR="00A55F77" w:rsidRDefault="00A55F77" w:rsidP="001A7A48">
      <w:pPr>
        <w:spacing w:after="0" w:line="240" w:lineRule="auto"/>
      </w:pPr>
      <w:r>
        <w:separator/>
      </w:r>
    </w:p>
  </w:endnote>
  <w:endnote w:type="continuationSeparator" w:id="0">
    <w:p w14:paraId="4E43E688" w14:textId="77777777" w:rsidR="00A55F77" w:rsidRDefault="00A55F77" w:rsidP="001A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Narrow-Italic">
    <w:altName w:val="Arial"/>
    <w:panose1 w:val="00000000000000000000"/>
    <w:charset w:val="4D"/>
    <w:family w:val="auto"/>
    <w:notTrueType/>
    <w:pitch w:val="default"/>
    <w:sig w:usb0="00000003" w:usb1="00000000" w:usb2="00000000" w:usb3="00000000" w:csb0="00000001" w:csb1="00000000"/>
  </w:font>
  <w:font w:name="ArialNarrow-Bold">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1A2B" w14:textId="77777777" w:rsidR="00A55F77" w:rsidRDefault="00A55F77" w:rsidP="001A7A48">
      <w:pPr>
        <w:spacing w:after="0" w:line="240" w:lineRule="auto"/>
      </w:pPr>
      <w:r>
        <w:separator/>
      </w:r>
    </w:p>
  </w:footnote>
  <w:footnote w:type="continuationSeparator" w:id="0">
    <w:p w14:paraId="5F83FBE7" w14:textId="77777777" w:rsidR="00A55F77" w:rsidRDefault="00A55F77" w:rsidP="001A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1609" w14:textId="210F0319" w:rsidR="001A7A48" w:rsidRDefault="00CC5E16">
    <w:pPr>
      <w:pStyle w:val="Header"/>
    </w:pPr>
    <w:r>
      <w:rPr>
        <w:noProof/>
      </w:rPr>
      <w:drawing>
        <wp:anchor distT="0" distB="0" distL="114300" distR="114300" simplePos="0" relativeHeight="251664384" behindDoc="0" locked="0" layoutInCell="1" allowOverlap="1" wp14:anchorId="42537160" wp14:editId="788051CA">
          <wp:simplePos x="0" y="0"/>
          <wp:positionH relativeFrom="margin">
            <wp:posOffset>4640580</wp:posOffset>
          </wp:positionH>
          <wp:positionV relativeFrom="paragraph">
            <wp:posOffset>222250</wp:posOffset>
          </wp:positionV>
          <wp:extent cx="1807210" cy="784022"/>
          <wp:effectExtent l="0" t="0" r="254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78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98060D">
      <w:rPr>
        <w:noProof/>
      </w:rPr>
      <w:drawing>
        <wp:anchor distT="0" distB="0" distL="114300" distR="114300" simplePos="0" relativeHeight="251662336" behindDoc="0" locked="0" layoutInCell="1" allowOverlap="1" wp14:anchorId="662C5964" wp14:editId="4E6E3F3F">
          <wp:simplePos x="0" y="0"/>
          <wp:positionH relativeFrom="column">
            <wp:posOffset>-731520</wp:posOffset>
          </wp:positionH>
          <wp:positionV relativeFrom="paragraph">
            <wp:posOffset>-156921</wp:posOffset>
          </wp:positionV>
          <wp:extent cx="2465222" cy="116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logo-blk-T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5222" cy="1169400"/>
                  </a:xfrm>
                  <a:prstGeom prst="rect">
                    <a:avLst/>
                  </a:prstGeom>
                </pic:spPr>
              </pic:pic>
            </a:graphicData>
          </a:graphic>
          <wp14:sizeRelH relativeFrom="page">
            <wp14:pctWidth>0</wp14:pctWidth>
          </wp14:sizeRelH>
          <wp14:sizeRelV relativeFrom="page">
            <wp14:pctHeight>0</wp14:pctHeight>
          </wp14:sizeRelV>
        </wp:anchor>
      </w:drawing>
    </w:r>
    <w:r w:rsidR="009E4BB6">
      <w:rPr>
        <w:noProof/>
      </w:rPr>
      <mc:AlternateContent>
        <mc:Choice Requires="wps">
          <w:drawing>
            <wp:anchor distT="0" distB="0" distL="114298" distR="114298" simplePos="0" relativeHeight="251661312" behindDoc="0" locked="0" layoutInCell="1" allowOverlap="1" wp14:anchorId="767D3FA1" wp14:editId="3DFF0B55">
              <wp:simplePos x="0" y="0"/>
              <wp:positionH relativeFrom="page">
                <wp:posOffset>1857374</wp:posOffset>
              </wp:positionH>
              <wp:positionV relativeFrom="page">
                <wp:posOffset>1600200</wp:posOffset>
              </wp:positionV>
              <wp:extent cx="0" cy="7900035"/>
              <wp:effectExtent l="0" t="0" r="1905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000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8CAB03A" id="Straight Connector 6" o:spid="_x0000_s1026" style="position:absolute;z-index:2516613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146.25pt,126pt" to="146.2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" strokecolor="black [3040]">
              <o:lock v:ext="edit" shapetype="f"/>
              <w10:wrap anchorx="page" anchory="page"/>
            </v:line>
          </w:pict>
        </mc:Fallback>
      </mc:AlternateContent>
    </w:r>
    <w:r w:rsidR="009E4BB6">
      <w:rPr>
        <w:noProof/>
      </w:rPr>
      <mc:AlternateContent>
        <mc:Choice Requires="wps">
          <w:drawing>
            <wp:anchor distT="0" distB="0" distL="114300" distR="114300" simplePos="0" relativeHeight="251660288" behindDoc="0" locked="1" layoutInCell="1" allowOverlap="0" wp14:anchorId="7C62A1DA" wp14:editId="6EE83090">
              <wp:simplePos x="0" y="0"/>
              <wp:positionH relativeFrom="page">
                <wp:posOffset>180975</wp:posOffset>
              </wp:positionH>
              <wp:positionV relativeFrom="page">
                <wp:posOffset>1666875</wp:posOffset>
              </wp:positionV>
              <wp:extent cx="1638300" cy="81724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17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F4A1" w14:textId="77777777" w:rsidR="001A7A48" w:rsidRPr="0098060D" w:rsidRDefault="00DA5E10"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Brian J. Polito, CPA</w:t>
                          </w:r>
                        </w:p>
                        <w:p w14:paraId="6604A91D"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sz w:val="20"/>
                              <w:szCs w:val="20"/>
                            </w:rPr>
                          </w:pPr>
                          <w:r w:rsidRPr="0098060D">
                            <w:rPr>
                              <w:rFonts w:ascii="Arial Narrow" w:hAnsi="Arial Narrow" w:cs="ArialNarrow-Italic"/>
                              <w:i/>
                              <w:iCs/>
                              <w:sz w:val="18"/>
                              <w:szCs w:val="20"/>
                            </w:rPr>
                            <w:t>Superintendent of Schools</w:t>
                          </w:r>
                        </w:p>
                        <w:p w14:paraId="5BD8BB90"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p>
                        <w:p w14:paraId="24A07116" w14:textId="77777777" w:rsidR="001A7A48" w:rsidRPr="0098060D" w:rsidRDefault="00216BA1"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Teresa Szumigala</w:t>
                          </w:r>
                        </w:p>
                        <w:p w14:paraId="3A1F1071" w14:textId="77777777" w:rsidR="001A7A48" w:rsidRPr="0098060D" w:rsidRDefault="00ED36C2" w:rsidP="00ED36C2">
                          <w:pPr>
                            <w:widowControl w:val="0"/>
                            <w:autoSpaceDE w:val="0"/>
                            <w:autoSpaceDN w:val="0"/>
                            <w:adjustRightInd w:val="0"/>
                            <w:spacing w:after="0" w:line="240" w:lineRule="auto"/>
                            <w:contextualSpacing/>
                            <w:jc w:val="right"/>
                            <w:textAlignment w:val="center"/>
                            <w:rPr>
                              <w:rFonts w:ascii="Arial Narrow" w:hAnsi="Arial Narrow" w:cs="ArialNarrow-Italic"/>
                              <w:i/>
                              <w:iCs/>
                              <w:sz w:val="18"/>
                              <w:szCs w:val="20"/>
                            </w:rPr>
                          </w:pPr>
                          <w:r w:rsidRPr="0098060D">
                            <w:rPr>
                              <w:rFonts w:ascii="Arial Narrow" w:hAnsi="Arial Narrow" w:cs="ArialNarrow-Italic"/>
                              <w:i/>
                              <w:iCs/>
                              <w:sz w:val="18"/>
                              <w:szCs w:val="20"/>
                            </w:rPr>
                            <w:t>Assistant Superintendent</w:t>
                          </w:r>
                        </w:p>
                        <w:p w14:paraId="54C68269" w14:textId="77777777" w:rsidR="00ED36C2" w:rsidRPr="0098060D" w:rsidRDefault="00ED36C2" w:rsidP="00ED36C2">
                          <w:pPr>
                            <w:widowControl w:val="0"/>
                            <w:autoSpaceDE w:val="0"/>
                            <w:autoSpaceDN w:val="0"/>
                            <w:adjustRightInd w:val="0"/>
                            <w:spacing w:after="0" w:line="240" w:lineRule="auto"/>
                            <w:contextualSpacing/>
                            <w:jc w:val="right"/>
                            <w:textAlignment w:val="center"/>
                            <w:rPr>
                              <w:rFonts w:ascii="Arial Narrow" w:hAnsi="Arial Narrow" w:cs="ArialNarrow-Italic"/>
                              <w:i/>
                              <w:iCs/>
                              <w:sz w:val="18"/>
                              <w:szCs w:val="20"/>
                            </w:rPr>
                          </w:pPr>
                        </w:p>
                        <w:p w14:paraId="5E85DB4C" w14:textId="77777777" w:rsidR="001A7A48" w:rsidRPr="0098060D" w:rsidRDefault="001A7A48" w:rsidP="006F1BAB">
                          <w:pPr>
                            <w:widowControl w:val="0"/>
                            <w:autoSpaceDE w:val="0"/>
                            <w:autoSpaceDN w:val="0"/>
                            <w:adjustRightInd w:val="0"/>
                            <w:spacing w:after="0" w:line="240" w:lineRule="auto"/>
                            <w:contextualSpacing/>
                            <w:textAlignment w:val="center"/>
                            <w:rPr>
                              <w:rFonts w:ascii="ArialNarrow" w:hAnsi="ArialNarrow" w:cs="ArialNarrow"/>
                              <w:sz w:val="20"/>
                              <w:szCs w:val="18"/>
                            </w:rPr>
                          </w:pPr>
                        </w:p>
                        <w:p w14:paraId="503AD4B1"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20"/>
                            </w:rPr>
                          </w:pPr>
                        </w:p>
                        <w:p w14:paraId="7BFE5B38" w14:textId="77777777" w:rsidR="00C56D5D" w:rsidRPr="00C56D5D" w:rsidRDefault="00C56D5D" w:rsidP="00C56D5D">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20"/>
                            </w:rPr>
                          </w:pPr>
                          <w:r w:rsidRPr="00C56D5D">
                            <w:rPr>
                              <w:rFonts w:ascii="Arial Narrow" w:hAnsi="Arial Narrow" w:cs="ArialNarrow-Bold"/>
                              <w:b/>
                              <w:bCs/>
                              <w:sz w:val="20"/>
                              <w:szCs w:val="20"/>
                            </w:rPr>
                            <w:t>Board of School Directors</w:t>
                          </w:r>
                        </w:p>
                        <w:p w14:paraId="67FE7A23"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18"/>
                              <w:szCs w:val="20"/>
                            </w:rPr>
                          </w:pPr>
                          <w:r>
                            <w:rPr>
                              <w:rFonts w:ascii="Arial Narrow" w:hAnsi="Arial Narrow" w:cs="ArialNarrow"/>
                              <w:sz w:val="20"/>
                              <w:szCs w:val="20"/>
                            </w:rPr>
                            <w:t xml:space="preserve">Lori A. Pickens </w:t>
                          </w:r>
                          <w:r w:rsidR="00C56D5D" w:rsidRPr="00C56D5D">
                            <w:rPr>
                              <w:rFonts w:ascii="Arial Narrow" w:hAnsi="Arial Narrow" w:cs="ArialNarrow-Italic"/>
                              <w:i/>
                              <w:iCs/>
                              <w:sz w:val="20"/>
                              <w:szCs w:val="20"/>
                            </w:rPr>
                            <w:br/>
                          </w:r>
                          <w:r w:rsidR="00C56D5D" w:rsidRPr="00C56D5D">
                            <w:rPr>
                              <w:rFonts w:ascii="Arial Narrow" w:hAnsi="Arial Narrow" w:cs="ArialNarrow-Italic"/>
                              <w:i/>
                              <w:iCs/>
                              <w:sz w:val="18"/>
                              <w:szCs w:val="20"/>
                            </w:rPr>
                            <w:t>President</w:t>
                          </w:r>
                        </w:p>
                        <w:p w14:paraId="28A0883A"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John C. Harkins</w:t>
                          </w:r>
                          <w:r w:rsidR="00C56D5D" w:rsidRPr="00C56D5D">
                            <w:rPr>
                              <w:rFonts w:ascii="Arial Narrow" w:hAnsi="Arial Narrow" w:cs="ArialNarrow"/>
                              <w:sz w:val="20"/>
                              <w:szCs w:val="20"/>
                            </w:rPr>
                            <w:br/>
                          </w:r>
                          <w:r w:rsidR="00C56D5D" w:rsidRPr="00C56D5D">
                            <w:rPr>
                              <w:rFonts w:ascii="Arial Narrow" w:hAnsi="Arial Narrow" w:cs="ArialNarrow-Italic"/>
                              <w:i/>
                              <w:iCs/>
                              <w:sz w:val="18"/>
                              <w:szCs w:val="20"/>
                            </w:rPr>
                            <w:t>Vice President</w:t>
                          </w:r>
                        </w:p>
                        <w:p w14:paraId="3196E80C" w14:textId="77777777" w:rsidR="00EF0040"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Jay Breneman</w:t>
                          </w:r>
                        </w:p>
                        <w:p w14:paraId="0550D913" w14:textId="77777777" w:rsidR="00C56D5D" w:rsidRPr="00C56D5D" w:rsidRDefault="00C56D5D"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sidRPr="00C56D5D">
                            <w:rPr>
                              <w:rFonts w:ascii="Arial Narrow" w:hAnsi="Arial Narrow" w:cs="ArialNarrow"/>
                              <w:sz w:val="20"/>
                              <w:szCs w:val="20"/>
                            </w:rPr>
                            <w:t>Gwendolyn Cooley</w:t>
                          </w:r>
                        </w:p>
                        <w:p w14:paraId="09A450AC"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Daria S. Devlin</w:t>
                          </w:r>
                        </w:p>
                        <w:p w14:paraId="7FB794BF"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Lauren Gillespie</w:t>
                          </w:r>
                        </w:p>
                        <w:p w14:paraId="40D2616B"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Sumner Nichols</w:t>
                          </w:r>
                          <w:r w:rsidR="00C56D5D" w:rsidRPr="00C56D5D">
                            <w:rPr>
                              <w:rFonts w:ascii="Arial Narrow" w:hAnsi="Arial Narrow" w:cs="ArialNarrow"/>
                              <w:sz w:val="20"/>
                              <w:szCs w:val="20"/>
                            </w:rPr>
                            <w:br/>
                            <w:t>Rosemary C. Sheridan</w:t>
                          </w:r>
                        </w:p>
                        <w:p w14:paraId="61F00D6D" w14:textId="77777777" w:rsidR="001A7A48" w:rsidRPr="0098060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proofErr w:type="spellStart"/>
                          <w:r>
                            <w:rPr>
                              <w:rFonts w:ascii="Arial Narrow" w:hAnsi="Arial Narrow" w:cs="ArialNarrow"/>
                              <w:sz w:val="20"/>
                              <w:szCs w:val="20"/>
                            </w:rPr>
                            <w:t>Leatra</w:t>
                          </w:r>
                          <w:proofErr w:type="spellEnd"/>
                          <w:r>
                            <w:rPr>
                              <w:rFonts w:ascii="Arial Narrow" w:hAnsi="Arial Narrow" w:cs="ArialNarrow"/>
                              <w:sz w:val="20"/>
                              <w:szCs w:val="20"/>
                            </w:rPr>
                            <w:t xml:space="preserve"> B. Tate</w:t>
                          </w:r>
                          <w:r w:rsidR="001C79D5" w:rsidRPr="001A7A48">
                            <w:rPr>
                              <w:rFonts w:ascii="Arial Narrow" w:hAnsi="Arial Narrow" w:cs="ArialNarrow"/>
                              <w:color w:val="005380"/>
                              <w:sz w:val="20"/>
                              <w:szCs w:val="20"/>
                            </w:rPr>
                            <w:br/>
                          </w:r>
                          <w:r w:rsidR="001A7A48" w:rsidRPr="0098060D">
                            <w:rPr>
                              <w:rFonts w:ascii="Arial Narrow" w:hAnsi="Arial Narrow" w:cs="ArialNarrow"/>
                              <w:sz w:val="20"/>
                              <w:szCs w:val="20"/>
                            </w:rPr>
                            <w:br/>
                          </w:r>
                        </w:p>
                        <w:p w14:paraId="513FFA58" w14:textId="77777777" w:rsidR="001A7A48" w:rsidRPr="0098060D" w:rsidRDefault="00D25B45"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Angela G. Jones</w:t>
                          </w:r>
                        </w:p>
                        <w:p w14:paraId="1E73E374"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sz w:val="18"/>
                              <w:szCs w:val="20"/>
                            </w:rPr>
                          </w:pPr>
                          <w:r w:rsidRPr="0098060D">
                            <w:rPr>
                              <w:rFonts w:ascii="Arial Narrow" w:hAnsi="Arial Narrow" w:cs="ArialNarrow-Italic"/>
                              <w:i/>
                              <w:iCs/>
                              <w:sz w:val="18"/>
                              <w:szCs w:val="20"/>
                            </w:rPr>
                            <w:t>Secretary</w:t>
                          </w:r>
                        </w:p>
                        <w:p w14:paraId="5EE998AE"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42932640" w14:textId="77777777" w:rsid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222F3354" w14:textId="77777777" w:rsidR="006F1BAB"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07D0DB56" w14:textId="77777777" w:rsidR="006F1BAB" w:rsidRPr="001A7A48"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727B2018"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788B3F36" w14:textId="77777777" w:rsidR="001A7A48" w:rsidRPr="001A7A48" w:rsidRDefault="001A7A48" w:rsidP="001A7A48">
                          <w:pPr>
                            <w:widowControl w:val="0"/>
                            <w:autoSpaceDE w:val="0"/>
                            <w:autoSpaceDN w:val="0"/>
                            <w:adjustRightInd w:val="0"/>
                            <w:spacing w:after="0" w:line="240" w:lineRule="auto"/>
                            <w:contextualSpacing/>
                            <w:textAlignment w:val="center"/>
                            <w:rPr>
                              <w:rFonts w:ascii="Arial Narrow" w:hAnsi="Arial Narrow" w:cs="ArialNarrow-Bold"/>
                              <w:b/>
                              <w:bCs/>
                              <w:color w:val="005380"/>
                              <w:sz w:val="20"/>
                              <w:szCs w:val="20"/>
                            </w:rPr>
                          </w:pPr>
                        </w:p>
                        <w:p w14:paraId="1104FC9F"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075C18F0"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73355300"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5FBE2075"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1BF01347"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4205E69"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48D2D742"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5B98D525"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1135C1F0"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565DD15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83465BF"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3D302F3F"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7C915C13"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F863D16" w14:textId="77777777" w:rsid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0BE25C52" w14:textId="77777777" w:rsidR="006F1BAB"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05FC7BDA" w14:textId="77777777" w:rsidR="006F1BAB" w:rsidRPr="001A7A48"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4228074D"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18"/>
                            </w:rPr>
                          </w:pPr>
                          <w:r w:rsidRPr="00863B3E">
                            <w:rPr>
                              <w:rFonts w:ascii="Arial Narrow" w:hAnsi="Arial Narrow" w:cs="ArialNarrow-Bold"/>
                              <w:b/>
                              <w:bCs/>
                              <w:sz w:val="20"/>
                              <w:szCs w:val="18"/>
                            </w:rPr>
                            <w:t>Erie’s Public Schools</w:t>
                          </w:r>
                        </w:p>
                        <w:p w14:paraId="14ACFC27"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148 West 21</w:t>
                          </w:r>
                          <w:r w:rsidRPr="00863B3E">
                            <w:rPr>
                              <w:rFonts w:ascii="Arial Narrow" w:hAnsi="Arial Narrow" w:cs="ArialNarrow"/>
                              <w:sz w:val="20"/>
                              <w:szCs w:val="18"/>
                              <w:vertAlign w:val="superscript"/>
                            </w:rPr>
                            <w:t>st</w:t>
                          </w:r>
                          <w:r w:rsidRPr="00863B3E">
                            <w:rPr>
                              <w:rFonts w:ascii="Arial Narrow" w:hAnsi="Arial Narrow" w:cs="ArialNarrow"/>
                              <w:sz w:val="20"/>
                              <w:szCs w:val="18"/>
                            </w:rPr>
                            <w:t xml:space="preserve"> Street</w:t>
                          </w:r>
                        </w:p>
                        <w:p w14:paraId="4B521C37"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Erie, PA 16502-2834</w:t>
                          </w:r>
                        </w:p>
                        <w:p w14:paraId="28113EBA"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P: 814.874.6000</w:t>
                          </w:r>
                        </w:p>
                        <w:p w14:paraId="38A029C1"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F: 814.874.6049</w:t>
                          </w:r>
                        </w:p>
                        <w:p w14:paraId="736EB630"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18"/>
                            </w:rPr>
                          </w:pPr>
                          <w:r w:rsidRPr="00863B3E">
                            <w:rPr>
                              <w:rFonts w:ascii="Arial Narrow" w:hAnsi="Arial Narrow" w:cs="ArialNarrow-Bold"/>
                              <w:b/>
                              <w:bCs/>
                              <w:sz w:val="20"/>
                              <w:szCs w:val="18"/>
                            </w:rPr>
                            <w:t>www.eriesd.org</w:t>
                          </w:r>
                        </w:p>
                        <w:p w14:paraId="795050E9" w14:textId="77777777" w:rsidR="001A7A48" w:rsidRPr="00863B3E" w:rsidRDefault="001A7A48" w:rsidP="001A7A48">
                          <w:pPr>
                            <w:spacing w:after="0" w:line="240" w:lineRule="auto"/>
                            <w:contextualSpacing/>
                            <w:rPr>
                              <w:rFonts w:ascii="ArialNarrow-Bold" w:hAnsi="ArialNarrow-Bold" w:cs="ArialNarrow-Bold"/>
                              <w:b/>
                              <w:bCs/>
                              <w:sz w:val="20"/>
                              <w:szCs w:val="18"/>
                            </w:rPr>
                          </w:pPr>
                        </w:p>
                        <w:p w14:paraId="193CF60E" w14:textId="77777777" w:rsidR="001A7A48" w:rsidRPr="001A7A48" w:rsidRDefault="001A7A48" w:rsidP="001A7A48">
                          <w:pPr>
                            <w:spacing w:after="0" w:line="240" w:lineRule="auto"/>
                            <w:contextualSpacing/>
                            <w:jc w:val="right"/>
                          </w:pPr>
                          <w:r w:rsidRPr="00863B3E">
                            <w:rPr>
                              <w:rFonts w:ascii="ArialNarrow-Italic" w:hAnsi="ArialNarrow-Italic" w:cs="ArialNarrow-Italic"/>
                              <w:i/>
                              <w:iCs/>
                              <w:sz w:val="15"/>
                              <w:szCs w:val="15"/>
                            </w:rPr>
                            <w:t>An Equal Opportunity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2A1DA" id="_x0000_t202" coordsize="21600,21600" o:spt="202" path="m,l,21600r21600,l21600,xe">
              <v:stroke joinstyle="miter"/>
              <v:path gradientshapeok="t" o:connecttype="rect"/>
            </v:shapetype>
            <v:shape id="Text Box 4" o:spid="_x0000_s1029" type="#_x0000_t202" style="position:absolute;margin-left:14.25pt;margin-top:131.25pt;width:129pt;height:6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" o:allowoverlap="f" filled="f" stroked="f">
              <v:textbox>
                <w:txbxContent>
                  <w:p w14:paraId="5C9BF4A1" w14:textId="77777777" w:rsidR="001A7A48" w:rsidRPr="0098060D" w:rsidRDefault="00DA5E10"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Brian J. Polito, CPA</w:t>
                    </w:r>
                  </w:p>
                  <w:p w14:paraId="6604A91D"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sz w:val="20"/>
                        <w:szCs w:val="20"/>
                      </w:rPr>
                    </w:pPr>
                    <w:r w:rsidRPr="0098060D">
                      <w:rPr>
                        <w:rFonts w:ascii="Arial Narrow" w:hAnsi="Arial Narrow" w:cs="ArialNarrow-Italic"/>
                        <w:i/>
                        <w:iCs/>
                        <w:sz w:val="18"/>
                        <w:szCs w:val="20"/>
                      </w:rPr>
                      <w:t>Superintendent of Schools</w:t>
                    </w:r>
                  </w:p>
                  <w:p w14:paraId="5BD8BB90"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p>
                  <w:p w14:paraId="24A07116" w14:textId="77777777" w:rsidR="001A7A48" w:rsidRPr="0098060D" w:rsidRDefault="00216BA1"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Teresa Szumigala</w:t>
                    </w:r>
                  </w:p>
                  <w:p w14:paraId="3A1F1071" w14:textId="77777777" w:rsidR="001A7A48" w:rsidRPr="0098060D" w:rsidRDefault="00ED36C2" w:rsidP="00ED36C2">
                    <w:pPr>
                      <w:widowControl w:val="0"/>
                      <w:autoSpaceDE w:val="0"/>
                      <w:autoSpaceDN w:val="0"/>
                      <w:adjustRightInd w:val="0"/>
                      <w:spacing w:after="0" w:line="240" w:lineRule="auto"/>
                      <w:contextualSpacing/>
                      <w:jc w:val="right"/>
                      <w:textAlignment w:val="center"/>
                      <w:rPr>
                        <w:rFonts w:ascii="Arial Narrow" w:hAnsi="Arial Narrow" w:cs="ArialNarrow-Italic"/>
                        <w:i/>
                        <w:iCs/>
                        <w:sz w:val="18"/>
                        <w:szCs w:val="20"/>
                      </w:rPr>
                    </w:pPr>
                    <w:r w:rsidRPr="0098060D">
                      <w:rPr>
                        <w:rFonts w:ascii="Arial Narrow" w:hAnsi="Arial Narrow" w:cs="ArialNarrow-Italic"/>
                        <w:i/>
                        <w:iCs/>
                        <w:sz w:val="18"/>
                        <w:szCs w:val="20"/>
                      </w:rPr>
                      <w:t>Assistant Superintendent</w:t>
                    </w:r>
                  </w:p>
                  <w:p w14:paraId="54C68269" w14:textId="77777777" w:rsidR="00ED36C2" w:rsidRPr="0098060D" w:rsidRDefault="00ED36C2" w:rsidP="00ED36C2">
                    <w:pPr>
                      <w:widowControl w:val="0"/>
                      <w:autoSpaceDE w:val="0"/>
                      <w:autoSpaceDN w:val="0"/>
                      <w:adjustRightInd w:val="0"/>
                      <w:spacing w:after="0" w:line="240" w:lineRule="auto"/>
                      <w:contextualSpacing/>
                      <w:jc w:val="right"/>
                      <w:textAlignment w:val="center"/>
                      <w:rPr>
                        <w:rFonts w:ascii="Arial Narrow" w:hAnsi="Arial Narrow" w:cs="ArialNarrow-Italic"/>
                        <w:i/>
                        <w:iCs/>
                        <w:sz w:val="18"/>
                        <w:szCs w:val="20"/>
                      </w:rPr>
                    </w:pPr>
                  </w:p>
                  <w:p w14:paraId="5E85DB4C" w14:textId="77777777" w:rsidR="001A7A48" w:rsidRPr="0098060D" w:rsidRDefault="001A7A48" w:rsidP="006F1BAB">
                    <w:pPr>
                      <w:widowControl w:val="0"/>
                      <w:autoSpaceDE w:val="0"/>
                      <w:autoSpaceDN w:val="0"/>
                      <w:adjustRightInd w:val="0"/>
                      <w:spacing w:after="0" w:line="240" w:lineRule="auto"/>
                      <w:contextualSpacing/>
                      <w:textAlignment w:val="center"/>
                      <w:rPr>
                        <w:rFonts w:ascii="ArialNarrow" w:hAnsi="ArialNarrow" w:cs="ArialNarrow"/>
                        <w:sz w:val="20"/>
                        <w:szCs w:val="18"/>
                      </w:rPr>
                    </w:pPr>
                  </w:p>
                  <w:p w14:paraId="503AD4B1"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20"/>
                      </w:rPr>
                    </w:pPr>
                  </w:p>
                  <w:p w14:paraId="7BFE5B38" w14:textId="77777777" w:rsidR="00C56D5D" w:rsidRPr="00C56D5D" w:rsidRDefault="00C56D5D" w:rsidP="00C56D5D">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20"/>
                      </w:rPr>
                    </w:pPr>
                    <w:r w:rsidRPr="00C56D5D">
                      <w:rPr>
                        <w:rFonts w:ascii="Arial Narrow" w:hAnsi="Arial Narrow" w:cs="ArialNarrow-Bold"/>
                        <w:b/>
                        <w:bCs/>
                        <w:sz w:val="20"/>
                        <w:szCs w:val="20"/>
                      </w:rPr>
                      <w:t>Board of School Directors</w:t>
                    </w:r>
                  </w:p>
                  <w:p w14:paraId="67FE7A23"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18"/>
                        <w:szCs w:val="20"/>
                      </w:rPr>
                    </w:pPr>
                    <w:r>
                      <w:rPr>
                        <w:rFonts w:ascii="Arial Narrow" w:hAnsi="Arial Narrow" w:cs="ArialNarrow"/>
                        <w:sz w:val="20"/>
                        <w:szCs w:val="20"/>
                      </w:rPr>
                      <w:t xml:space="preserve">Lori A. Pickens </w:t>
                    </w:r>
                    <w:r w:rsidR="00C56D5D" w:rsidRPr="00C56D5D">
                      <w:rPr>
                        <w:rFonts w:ascii="Arial Narrow" w:hAnsi="Arial Narrow" w:cs="ArialNarrow-Italic"/>
                        <w:i/>
                        <w:iCs/>
                        <w:sz w:val="20"/>
                        <w:szCs w:val="20"/>
                      </w:rPr>
                      <w:br/>
                    </w:r>
                    <w:r w:rsidR="00C56D5D" w:rsidRPr="00C56D5D">
                      <w:rPr>
                        <w:rFonts w:ascii="Arial Narrow" w:hAnsi="Arial Narrow" w:cs="ArialNarrow-Italic"/>
                        <w:i/>
                        <w:iCs/>
                        <w:sz w:val="18"/>
                        <w:szCs w:val="20"/>
                      </w:rPr>
                      <w:t>President</w:t>
                    </w:r>
                  </w:p>
                  <w:p w14:paraId="28A0883A"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John C. Harkins</w:t>
                    </w:r>
                    <w:r w:rsidR="00C56D5D" w:rsidRPr="00C56D5D">
                      <w:rPr>
                        <w:rFonts w:ascii="Arial Narrow" w:hAnsi="Arial Narrow" w:cs="ArialNarrow"/>
                        <w:sz w:val="20"/>
                        <w:szCs w:val="20"/>
                      </w:rPr>
                      <w:br/>
                    </w:r>
                    <w:r w:rsidR="00C56D5D" w:rsidRPr="00C56D5D">
                      <w:rPr>
                        <w:rFonts w:ascii="Arial Narrow" w:hAnsi="Arial Narrow" w:cs="ArialNarrow-Italic"/>
                        <w:i/>
                        <w:iCs/>
                        <w:sz w:val="18"/>
                        <w:szCs w:val="20"/>
                      </w:rPr>
                      <w:t>Vice President</w:t>
                    </w:r>
                  </w:p>
                  <w:p w14:paraId="3196E80C" w14:textId="77777777" w:rsidR="00EF0040"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Jay Breneman</w:t>
                    </w:r>
                  </w:p>
                  <w:p w14:paraId="0550D913" w14:textId="77777777" w:rsidR="00C56D5D" w:rsidRPr="00C56D5D" w:rsidRDefault="00C56D5D"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sidRPr="00C56D5D">
                      <w:rPr>
                        <w:rFonts w:ascii="Arial Narrow" w:hAnsi="Arial Narrow" w:cs="ArialNarrow"/>
                        <w:sz w:val="20"/>
                        <w:szCs w:val="20"/>
                      </w:rPr>
                      <w:t>Gwendolyn Cooley</w:t>
                    </w:r>
                  </w:p>
                  <w:p w14:paraId="09A450AC"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Daria S. Devlin</w:t>
                    </w:r>
                  </w:p>
                  <w:p w14:paraId="7FB794BF"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Lauren Gillespie</w:t>
                    </w:r>
                  </w:p>
                  <w:p w14:paraId="40D2616B" w14:textId="77777777" w:rsidR="00C56D5D" w:rsidRPr="00C56D5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Sumner Nichols</w:t>
                    </w:r>
                    <w:r w:rsidR="00C56D5D" w:rsidRPr="00C56D5D">
                      <w:rPr>
                        <w:rFonts w:ascii="Arial Narrow" w:hAnsi="Arial Narrow" w:cs="ArialNarrow"/>
                        <w:sz w:val="20"/>
                        <w:szCs w:val="20"/>
                      </w:rPr>
                      <w:br/>
                      <w:t>Rosemary C. Sheridan</w:t>
                    </w:r>
                  </w:p>
                  <w:p w14:paraId="61F00D6D" w14:textId="77777777" w:rsidR="001A7A48" w:rsidRPr="0098060D" w:rsidRDefault="00EF0040" w:rsidP="00C56D5D">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proofErr w:type="spellStart"/>
                    <w:r>
                      <w:rPr>
                        <w:rFonts w:ascii="Arial Narrow" w:hAnsi="Arial Narrow" w:cs="ArialNarrow"/>
                        <w:sz w:val="20"/>
                        <w:szCs w:val="20"/>
                      </w:rPr>
                      <w:t>Leatra</w:t>
                    </w:r>
                    <w:proofErr w:type="spellEnd"/>
                    <w:r>
                      <w:rPr>
                        <w:rFonts w:ascii="Arial Narrow" w:hAnsi="Arial Narrow" w:cs="ArialNarrow"/>
                        <w:sz w:val="20"/>
                        <w:szCs w:val="20"/>
                      </w:rPr>
                      <w:t xml:space="preserve"> B. Tate</w:t>
                    </w:r>
                    <w:r w:rsidR="001C79D5" w:rsidRPr="001A7A48">
                      <w:rPr>
                        <w:rFonts w:ascii="Arial Narrow" w:hAnsi="Arial Narrow" w:cs="ArialNarrow"/>
                        <w:color w:val="005380"/>
                        <w:sz w:val="20"/>
                        <w:szCs w:val="20"/>
                      </w:rPr>
                      <w:br/>
                    </w:r>
                    <w:r w:rsidR="001A7A48" w:rsidRPr="0098060D">
                      <w:rPr>
                        <w:rFonts w:ascii="Arial Narrow" w:hAnsi="Arial Narrow" w:cs="ArialNarrow"/>
                        <w:sz w:val="20"/>
                        <w:szCs w:val="20"/>
                      </w:rPr>
                      <w:br/>
                    </w:r>
                  </w:p>
                  <w:p w14:paraId="513FFA58" w14:textId="77777777" w:rsidR="001A7A48" w:rsidRPr="0098060D" w:rsidRDefault="00D25B45"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20"/>
                      </w:rPr>
                    </w:pPr>
                    <w:r>
                      <w:rPr>
                        <w:rFonts w:ascii="Arial Narrow" w:hAnsi="Arial Narrow" w:cs="ArialNarrow"/>
                        <w:sz w:val="20"/>
                        <w:szCs w:val="20"/>
                      </w:rPr>
                      <w:t>Angela G. Jones</w:t>
                    </w:r>
                  </w:p>
                  <w:p w14:paraId="1E73E374" w14:textId="77777777" w:rsidR="001A7A48" w:rsidRPr="0098060D"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sz w:val="18"/>
                        <w:szCs w:val="20"/>
                      </w:rPr>
                    </w:pPr>
                    <w:r w:rsidRPr="0098060D">
                      <w:rPr>
                        <w:rFonts w:ascii="Arial Narrow" w:hAnsi="Arial Narrow" w:cs="ArialNarrow-Italic"/>
                        <w:i/>
                        <w:iCs/>
                        <w:sz w:val="18"/>
                        <w:szCs w:val="20"/>
                      </w:rPr>
                      <w:t>Secretary</w:t>
                    </w:r>
                  </w:p>
                  <w:p w14:paraId="5EE998AE"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42932640" w14:textId="77777777" w:rsid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222F3354" w14:textId="77777777" w:rsidR="006F1BAB"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07D0DB56" w14:textId="77777777" w:rsidR="006F1BAB" w:rsidRPr="001A7A48"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727B2018"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788B3F36" w14:textId="77777777" w:rsidR="001A7A48" w:rsidRPr="001A7A48" w:rsidRDefault="001A7A48" w:rsidP="001A7A48">
                    <w:pPr>
                      <w:widowControl w:val="0"/>
                      <w:autoSpaceDE w:val="0"/>
                      <w:autoSpaceDN w:val="0"/>
                      <w:adjustRightInd w:val="0"/>
                      <w:spacing w:after="0" w:line="240" w:lineRule="auto"/>
                      <w:contextualSpacing/>
                      <w:textAlignment w:val="center"/>
                      <w:rPr>
                        <w:rFonts w:ascii="Arial Narrow" w:hAnsi="Arial Narrow" w:cs="ArialNarrow-Bold"/>
                        <w:b/>
                        <w:bCs/>
                        <w:color w:val="005380"/>
                        <w:sz w:val="20"/>
                        <w:szCs w:val="20"/>
                      </w:rPr>
                    </w:pPr>
                  </w:p>
                  <w:p w14:paraId="1104FC9F"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075C18F0"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73355300"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5FBE2075"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1BF01347"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4205E69"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48D2D742"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5B98D525"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1135C1F0"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565DD15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83465BF"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3D302F3F"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7C915C13"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F863D16" w14:textId="77777777" w:rsid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0BE25C52" w14:textId="77777777" w:rsidR="006F1BAB"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05FC7BDA" w14:textId="77777777" w:rsidR="006F1BAB" w:rsidRPr="001A7A48"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4228074D"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18"/>
                      </w:rPr>
                    </w:pPr>
                    <w:r w:rsidRPr="00863B3E">
                      <w:rPr>
                        <w:rFonts w:ascii="Arial Narrow" w:hAnsi="Arial Narrow" w:cs="ArialNarrow-Bold"/>
                        <w:b/>
                        <w:bCs/>
                        <w:sz w:val="20"/>
                        <w:szCs w:val="18"/>
                      </w:rPr>
                      <w:t>Erie’s Public Schools</w:t>
                    </w:r>
                  </w:p>
                  <w:p w14:paraId="14ACFC27"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148 West 21</w:t>
                    </w:r>
                    <w:r w:rsidRPr="00863B3E">
                      <w:rPr>
                        <w:rFonts w:ascii="Arial Narrow" w:hAnsi="Arial Narrow" w:cs="ArialNarrow"/>
                        <w:sz w:val="20"/>
                        <w:szCs w:val="18"/>
                        <w:vertAlign w:val="superscript"/>
                      </w:rPr>
                      <w:t>st</w:t>
                    </w:r>
                    <w:r w:rsidRPr="00863B3E">
                      <w:rPr>
                        <w:rFonts w:ascii="Arial Narrow" w:hAnsi="Arial Narrow" w:cs="ArialNarrow"/>
                        <w:sz w:val="20"/>
                        <w:szCs w:val="18"/>
                      </w:rPr>
                      <w:t xml:space="preserve"> Street</w:t>
                    </w:r>
                  </w:p>
                  <w:p w14:paraId="4B521C37"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Erie, PA 16502-2834</w:t>
                    </w:r>
                  </w:p>
                  <w:p w14:paraId="28113EBA"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P: 814.874.6000</w:t>
                    </w:r>
                  </w:p>
                  <w:p w14:paraId="38A029C1"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sz w:val="20"/>
                        <w:szCs w:val="18"/>
                      </w:rPr>
                    </w:pPr>
                    <w:r w:rsidRPr="00863B3E">
                      <w:rPr>
                        <w:rFonts w:ascii="Arial Narrow" w:hAnsi="Arial Narrow" w:cs="ArialNarrow"/>
                        <w:sz w:val="20"/>
                        <w:szCs w:val="18"/>
                      </w:rPr>
                      <w:t>F: 814.874.6049</w:t>
                    </w:r>
                  </w:p>
                  <w:p w14:paraId="736EB630" w14:textId="77777777" w:rsidR="001A7A48" w:rsidRPr="00863B3E"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sz w:val="20"/>
                        <w:szCs w:val="18"/>
                      </w:rPr>
                    </w:pPr>
                    <w:r w:rsidRPr="00863B3E">
                      <w:rPr>
                        <w:rFonts w:ascii="Arial Narrow" w:hAnsi="Arial Narrow" w:cs="ArialNarrow-Bold"/>
                        <w:b/>
                        <w:bCs/>
                        <w:sz w:val="20"/>
                        <w:szCs w:val="18"/>
                      </w:rPr>
                      <w:t>www.eriesd.org</w:t>
                    </w:r>
                  </w:p>
                  <w:p w14:paraId="795050E9" w14:textId="77777777" w:rsidR="001A7A48" w:rsidRPr="00863B3E" w:rsidRDefault="001A7A48" w:rsidP="001A7A48">
                    <w:pPr>
                      <w:spacing w:after="0" w:line="240" w:lineRule="auto"/>
                      <w:contextualSpacing/>
                      <w:rPr>
                        <w:rFonts w:ascii="ArialNarrow-Bold" w:hAnsi="ArialNarrow-Bold" w:cs="ArialNarrow-Bold"/>
                        <w:b/>
                        <w:bCs/>
                        <w:sz w:val="20"/>
                        <w:szCs w:val="18"/>
                      </w:rPr>
                    </w:pPr>
                  </w:p>
                  <w:p w14:paraId="193CF60E" w14:textId="77777777" w:rsidR="001A7A48" w:rsidRPr="001A7A48" w:rsidRDefault="001A7A48" w:rsidP="001A7A48">
                    <w:pPr>
                      <w:spacing w:after="0" w:line="240" w:lineRule="auto"/>
                      <w:contextualSpacing/>
                      <w:jc w:val="right"/>
                    </w:pPr>
                    <w:r w:rsidRPr="00863B3E">
                      <w:rPr>
                        <w:rFonts w:ascii="ArialNarrow-Italic" w:hAnsi="ArialNarrow-Italic" w:cs="ArialNarrow-Italic"/>
                        <w:i/>
                        <w:iCs/>
                        <w:sz w:val="15"/>
                        <w:szCs w:val="15"/>
                      </w:rPr>
                      <w:t>An Equal Opportunity Employer</w:t>
                    </w:r>
                  </w:p>
                </w:txbxContent>
              </v:textbox>
              <w10:wrap type="square" anchorx="page" anchory="page"/>
              <w10:anchorlock/>
            </v:shape>
          </w:pict>
        </mc:Fallback>
      </mc:AlternateConten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CE"/>
    <w:rsid w:val="000561C2"/>
    <w:rsid w:val="000F3294"/>
    <w:rsid w:val="00156917"/>
    <w:rsid w:val="0019171B"/>
    <w:rsid w:val="001A7A48"/>
    <w:rsid w:val="001C79D5"/>
    <w:rsid w:val="002031CE"/>
    <w:rsid w:val="00216BA1"/>
    <w:rsid w:val="00244C88"/>
    <w:rsid w:val="00250000"/>
    <w:rsid w:val="00397A8B"/>
    <w:rsid w:val="00457314"/>
    <w:rsid w:val="005D012F"/>
    <w:rsid w:val="005F6249"/>
    <w:rsid w:val="00660B10"/>
    <w:rsid w:val="00686449"/>
    <w:rsid w:val="006F1BAB"/>
    <w:rsid w:val="0070058E"/>
    <w:rsid w:val="00702500"/>
    <w:rsid w:val="00723F36"/>
    <w:rsid w:val="007A3E69"/>
    <w:rsid w:val="008625E7"/>
    <w:rsid w:val="00863B3E"/>
    <w:rsid w:val="00935BD9"/>
    <w:rsid w:val="0098060D"/>
    <w:rsid w:val="009D3BE3"/>
    <w:rsid w:val="009E4BB6"/>
    <w:rsid w:val="00A55F77"/>
    <w:rsid w:val="00AB1327"/>
    <w:rsid w:val="00AC0527"/>
    <w:rsid w:val="00AC5329"/>
    <w:rsid w:val="00BB0E51"/>
    <w:rsid w:val="00BC1BF7"/>
    <w:rsid w:val="00C14F2E"/>
    <w:rsid w:val="00C32CA9"/>
    <w:rsid w:val="00C43DE2"/>
    <w:rsid w:val="00C56D5D"/>
    <w:rsid w:val="00CC5E16"/>
    <w:rsid w:val="00D20212"/>
    <w:rsid w:val="00D25B45"/>
    <w:rsid w:val="00DA5E10"/>
    <w:rsid w:val="00DE556E"/>
    <w:rsid w:val="00E23D53"/>
    <w:rsid w:val="00E958E3"/>
    <w:rsid w:val="00ED36C2"/>
    <w:rsid w:val="00EF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185"/>
  <w15:docId w15:val="{A20ACB18-6DB9-43C5-B522-F8B6962C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48"/>
  </w:style>
  <w:style w:type="paragraph" w:styleId="Footer">
    <w:name w:val="footer"/>
    <w:basedOn w:val="Normal"/>
    <w:link w:val="FooterChar"/>
    <w:uiPriority w:val="99"/>
    <w:unhideWhenUsed/>
    <w:rsid w:val="001A7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48"/>
  </w:style>
  <w:style w:type="paragraph" w:styleId="BalloonText">
    <w:name w:val="Balloon Text"/>
    <w:basedOn w:val="Normal"/>
    <w:link w:val="BalloonTextChar"/>
    <w:uiPriority w:val="99"/>
    <w:semiHidden/>
    <w:unhideWhenUsed/>
    <w:rsid w:val="0098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0D"/>
    <w:rPr>
      <w:rFonts w:ascii="Tahoma" w:hAnsi="Tahoma" w:cs="Tahoma"/>
      <w:sz w:val="16"/>
      <w:szCs w:val="16"/>
    </w:rPr>
  </w:style>
  <w:style w:type="character" w:styleId="Hyperlink">
    <w:name w:val="Hyperlink"/>
    <w:basedOn w:val="DefaultParagraphFont"/>
    <w:uiPriority w:val="99"/>
    <w:unhideWhenUsed/>
    <w:rsid w:val="00CC5E16"/>
    <w:rPr>
      <w:color w:val="0000FF"/>
      <w:u w:val="single"/>
    </w:rPr>
  </w:style>
  <w:style w:type="character" w:styleId="UnresolvedMention">
    <w:name w:val="Unresolved Mention"/>
    <w:basedOn w:val="DefaultParagraphFont"/>
    <w:uiPriority w:val="99"/>
    <w:semiHidden/>
    <w:unhideWhenUsed/>
    <w:rsid w:val="00CC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unn@erie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koval@eries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feskillstraining.com/" TargetMode="External"/><Relationship Id="rId5" Type="http://schemas.openxmlformats.org/officeDocument/2006/relationships/footnotes" Target="footnotes.xml"/><Relationship Id="rId10" Type="http://schemas.openxmlformats.org/officeDocument/2006/relationships/hyperlink" Target="mailto:scavalline@fsnwpa.org" TargetMode="External"/><Relationship Id="rId4" Type="http://schemas.openxmlformats.org/officeDocument/2006/relationships/webSettings" Target="webSettings.xml"/><Relationship Id="rId9" Type="http://schemas.openxmlformats.org/officeDocument/2006/relationships/hyperlink" Target="mailto:Jcorey@eries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vlin\Downloads\Erie%2527s%20Public%20Schools%20Letterhead%20(December%203%252c%202014%20-%20Board%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1740C-4C48-4724-BAEF-1B8CDA6C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Erie%27s Public Schools Letterhead (December 3%2c 2014 - Board Update)</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ddevlin</dc:creator>
  <cp:lastModifiedBy>Sarah Cavalline</cp:lastModifiedBy>
  <cp:revision>2</cp:revision>
  <cp:lastPrinted>2022-08-25T14:44:00Z</cp:lastPrinted>
  <dcterms:created xsi:type="dcterms:W3CDTF">2023-08-21T13:57:00Z</dcterms:created>
  <dcterms:modified xsi:type="dcterms:W3CDTF">2023-08-21T13:57:00Z</dcterms:modified>
</cp:coreProperties>
</file>